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3"/>
        <w:gridCol w:w="5811"/>
        <w:gridCol w:w="5150"/>
      </w:tblGrid>
      <w:tr w:rsidR="00BC0A7C" w:rsidRPr="00DF7CB6" w14:paraId="07022E75" w14:textId="77777777" w:rsidTr="00D453F2">
        <w:trPr>
          <w:trHeight w:val="2253"/>
          <w:jc w:val="center"/>
        </w:trPr>
        <w:tc>
          <w:tcPr>
            <w:tcW w:w="4423" w:type="dxa"/>
            <w:vAlign w:val="center"/>
          </w:tcPr>
          <w:p w14:paraId="022EA51D" w14:textId="68F35971" w:rsidR="00A813EE" w:rsidRPr="00092886" w:rsidRDefault="00092886" w:rsidP="00A813EE">
            <w:pPr>
              <w:pStyle w:val="Pieddepage"/>
              <w:tabs>
                <w:tab w:val="left" w:pos="5387"/>
              </w:tabs>
              <w:jc w:val="center"/>
              <w:rPr>
                <w:rFonts w:ascii="Comic Sans MS" w:hAnsi="Comic Sans MS"/>
                <w:b/>
                <w:color w:val="17365D" w:themeColor="text2" w:themeShade="BF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ABB3FAE" wp14:editId="5C86EB2C">
                  <wp:extent cx="2076450" cy="1503264"/>
                  <wp:effectExtent l="0" t="0" r="0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76" cy="152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C1A1B" w14:textId="77777777" w:rsidR="00EA1197" w:rsidRDefault="00EA1197" w:rsidP="00EA1197">
            <w:pPr>
              <w:pStyle w:val="Pieddepage"/>
              <w:tabs>
                <w:tab w:val="left" w:pos="5387"/>
              </w:tabs>
              <w:jc w:val="center"/>
              <w:rPr>
                <w:rFonts w:ascii="Arial" w:hAnsi="Arial" w:cs="Arial"/>
                <w:caps/>
                <w:spacing w:val="10"/>
                <w:sz w:val="14"/>
                <w:szCs w:val="14"/>
                <w:lang w:val="en-GB"/>
              </w:rPr>
            </w:pPr>
          </w:p>
          <w:p w14:paraId="25F2619D" w14:textId="5111FEBA" w:rsidR="00EA1197" w:rsidRPr="00F353FB" w:rsidRDefault="00092886" w:rsidP="00092886">
            <w:pPr>
              <w:pStyle w:val="Pieddepage"/>
              <w:tabs>
                <w:tab w:val="left" w:pos="5387"/>
              </w:tabs>
              <w:rPr>
                <w:rFonts w:ascii="Comic Sans MS" w:hAnsi="Comic Sans MS" w:cs="Arial"/>
                <w:caps/>
                <w:color w:val="17365D" w:themeColor="text2" w:themeShade="BF"/>
                <w:spacing w:val="10"/>
                <w:sz w:val="16"/>
                <w:szCs w:val="16"/>
                <w:lang w:val="en-GB"/>
              </w:rPr>
            </w:pPr>
            <w:r w:rsidRPr="00F353F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        </w:t>
            </w:r>
            <w:r w:rsidRPr="00F353FB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sym w:font="Wingdings" w:char="F028"/>
            </w:r>
            <w:r w:rsidRPr="00F353F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 </w:t>
            </w:r>
            <w:r w:rsidRPr="00F353FB">
              <w:rPr>
                <w:rFonts w:ascii="Comic Sans MS" w:hAnsi="Comic Sans MS" w:cs="Arial"/>
                <w:b/>
                <w:color w:val="17365D" w:themeColor="text2" w:themeShade="BF"/>
                <w:sz w:val="22"/>
                <w:szCs w:val="22"/>
              </w:rPr>
              <w:t>04 76 29 07 59</w:t>
            </w:r>
          </w:p>
          <w:p w14:paraId="5E979BC6" w14:textId="10785A6A" w:rsidR="00BC0A7C" w:rsidRPr="007F151A" w:rsidRDefault="00BC0A7C" w:rsidP="00A813EE">
            <w:pPr>
              <w:pStyle w:val="Pieddepage"/>
              <w:tabs>
                <w:tab w:val="left" w:pos="538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93FEFAA" w14:textId="296E070B" w:rsidR="00BC0A7C" w:rsidRPr="00DF7CB6" w:rsidRDefault="00BC0A7C" w:rsidP="00572F66">
            <w:pPr>
              <w:rPr>
                <w:noProof/>
              </w:rPr>
            </w:pPr>
          </w:p>
          <w:p w14:paraId="24DA4CD0" w14:textId="326CA72E" w:rsidR="00BC0A7C" w:rsidRPr="00DF7CB6" w:rsidRDefault="00BC0A7C" w:rsidP="00572F66">
            <w:pPr>
              <w:rPr>
                <w:noProof/>
              </w:rPr>
            </w:pPr>
          </w:p>
          <w:p w14:paraId="65C18B5F" w14:textId="53F14C9E" w:rsidR="00BC0A7C" w:rsidRPr="00DF7CB6" w:rsidRDefault="00BC0A7C" w:rsidP="00F92013">
            <w:pPr>
              <w:jc w:val="center"/>
            </w:pPr>
          </w:p>
        </w:tc>
        <w:tc>
          <w:tcPr>
            <w:tcW w:w="5150" w:type="dxa"/>
          </w:tcPr>
          <w:p w14:paraId="4D0CA41C" w14:textId="304A1D50" w:rsidR="00EA1197" w:rsidRPr="00FC6B96" w:rsidRDefault="00404B37" w:rsidP="00572F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</w:p>
          <w:p w14:paraId="7900B5E3" w14:textId="35DFE89E" w:rsidR="00BC0A7C" w:rsidRPr="00404B37" w:rsidRDefault="00404B37" w:rsidP="00572F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14:paraId="2B4EBF00" w14:textId="6B153B10" w:rsidR="00BC0A7C" w:rsidRPr="00D453F2" w:rsidRDefault="00092886" w:rsidP="00572F66">
            <w:pPr>
              <w:rPr>
                <w:rFonts w:ascii="Arial" w:hAnsi="Arial" w:cs="Arial"/>
                <w:sz w:val="22"/>
                <w:szCs w:val="22"/>
              </w:rPr>
            </w:pPr>
            <w:r w:rsidRPr="0009288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118745" distB="118745" distL="114300" distR="114300" simplePos="0" relativeHeight="251659776" behindDoc="0" locked="0" layoutInCell="0" allowOverlap="1" wp14:anchorId="6EE3AAEB" wp14:editId="5F8C9FB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901700</wp:posOffset>
                      </wp:positionV>
                      <wp:extent cx="1653540" cy="468630"/>
                      <wp:effectExtent l="0" t="0" r="0" b="0"/>
                      <wp:wrapSquare wrapText="bothSides"/>
                      <wp:docPr id="69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4686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7974A3F4" w14:textId="4B833D23" w:rsidR="00092886" w:rsidRPr="00F353FB" w:rsidRDefault="00092886">
                                  <w:pPr>
                                    <w:pBdr>
                                      <w:left w:val="single" w:sz="12" w:space="9" w:color="4F81BD" w:themeColor="accent1"/>
                                    </w:pBd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353F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BOURGOGNE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3AA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4.2pt;margin-top:71pt;width:130.2pt;height:36.9pt;z-index:25165977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" o:allowincell="f" filled="f" stroked="f">
                      <v:textbox>
                        <w:txbxContent>
                          <w:p w14:paraId="7974A3F4" w14:textId="4B833D23" w:rsidR="00092886" w:rsidRPr="00F353FB" w:rsidRDefault="00092886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53FB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BOURGOGNE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979ACD" wp14:editId="311A971F">
                  <wp:extent cx="2162175" cy="698549"/>
                  <wp:effectExtent l="0" t="0" r="0" b="6350"/>
                  <wp:docPr id="1" name="Image 1" descr="EN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EN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70" cy="70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BCEE9B" w14:textId="0DD86E56" w:rsidR="00BC0A7C" w:rsidRPr="00791797" w:rsidRDefault="00BC0A7C" w:rsidP="00BC0A7C">
      <w:pPr>
        <w:rPr>
          <w:sz w:val="56"/>
          <w:szCs w:val="56"/>
        </w:rPr>
      </w:pPr>
    </w:p>
    <w:p w14:paraId="601AA1AC" w14:textId="086E888F" w:rsidR="008A51F3" w:rsidRDefault="00DD7D13" w:rsidP="002C0AB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Commune </w:t>
      </w:r>
      <w:r w:rsidR="00DF451A">
        <w:rPr>
          <w:rFonts w:ascii="Arial" w:hAnsi="Arial" w:cs="Arial"/>
          <w:sz w:val="72"/>
          <w:szCs w:val="72"/>
        </w:rPr>
        <w:t>de</w:t>
      </w:r>
      <w:r w:rsidR="00847867">
        <w:rPr>
          <w:rFonts w:ascii="Arial" w:hAnsi="Arial" w:cs="Arial"/>
          <w:sz w:val="72"/>
          <w:szCs w:val="72"/>
        </w:rPr>
        <w:t xml:space="preserve"> </w:t>
      </w:r>
      <w:r w:rsidR="002159A7">
        <w:rPr>
          <w:rFonts w:ascii="Arial" w:hAnsi="Arial" w:cs="Arial"/>
          <w:color w:val="000000" w:themeColor="text1"/>
          <w:sz w:val="72"/>
          <w:szCs w:val="72"/>
          <w:shd w:val="clear" w:color="auto" w:fill="FFFFFF"/>
        </w:rPr>
        <w:t>SAINT AMOUR BELLEVUE</w:t>
      </w:r>
    </w:p>
    <w:p w14:paraId="78B93CF1" w14:textId="77777777" w:rsidR="00A05D22" w:rsidRDefault="00A05D22" w:rsidP="002C0AB9">
      <w:pPr>
        <w:rPr>
          <w:rFonts w:ascii="Arial" w:hAnsi="Arial" w:cs="Arial"/>
          <w:sz w:val="72"/>
          <w:szCs w:val="72"/>
        </w:rPr>
      </w:pPr>
    </w:p>
    <w:p w14:paraId="7563D43F" w14:textId="77777777" w:rsidR="00BC0A7C" w:rsidRPr="009A789F" w:rsidRDefault="00BC0A7C" w:rsidP="00023EEB">
      <w:pPr>
        <w:jc w:val="center"/>
        <w:rPr>
          <w:rFonts w:ascii="Arial" w:hAnsi="Arial" w:cs="Arial"/>
          <w:b/>
          <w:sz w:val="120"/>
          <w:szCs w:val="120"/>
        </w:rPr>
      </w:pPr>
      <w:r w:rsidRPr="009A789F">
        <w:rPr>
          <w:rFonts w:ascii="Arial" w:hAnsi="Arial" w:cs="Arial"/>
          <w:b/>
          <w:sz w:val="120"/>
          <w:szCs w:val="120"/>
        </w:rPr>
        <w:t>AVIS</w:t>
      </w:r>
    </w:p>
    <w:p w14:paraId="11D267E8" w14:textId="02D73CB0" w:rsidR="00BC0A7C" w:rsidRPr="009A789F" w:rsidRDefault="00BC0A7C" w:rsidP="00BC0A7C">
      <w:pPr>
        <w:rPr>
          <w:rFonts w:ascii="Arial" w:hAnsi="Arial" w:cs="Arial"/>
          <w:b/>
          <w:sz w:val="36"/>
          <w:szCs w:val="36"/>
        </w:rPr>
      </w:pPr>
      <w:r w:rsidRPr="009A789F">
        <w:rPr>
          <w:rFonts w:ascii="Arial" w:hAnsi="Arial" w:cs="Arial"/>
          <w:b/>
          <w:sz w:val="36"/>
          <w:szCs w:val="36"/>
        </w:rPr>
        <w:t>Il est porté à la connaissance des habitants, que des travaux d’élagage et d’abattage d’arbres entrepris dans le cadre du plan d’entretien et maintenance des lignes électriques 20</w:t>
      </w:r>
      <w:r w:rsidR="00B355A3">
        <w:rPr>
          <w:rFonts w:ascii="Arial" w:hAnsi="Arial" w:cs="Arial"/>
          <w:b/>
          <w:sz w:val="36"/>
          <w:szCs w:val="36"/>
        </w:rPr>
        <w:t xml:space="preserve"> </w:t>
      </w:r>
      <w:r w:rsidRPr="009A789F">
        <w:rPr>
          <w:rFonts w:ascii="Arial" w:hAnsi="Arial" w:cs="Arial"/>
          <w:b/>
          <w:sz w:val="36"/>
          <w:szCs w:val="36"/>
        </w:rPr>
        <w:t>000</w:t>
      </w:r>
      <w:r w:rsidR="002E2D10">
        <w:rPr>
          <w:rFonts w:ascii="Arial" w:hAnsi="Arial" w:cs="Arial"/>
          <w:b/>
          <w:sz w:val="36"/>
          <w:szCs w:val="36"/>
        </w:rPr>
        <w:t xml:space="preserve"> </w:t>
      </w:r>
      <w:r w:rsidRPr="009A789F">
        <w:rPr>
          <w:rFonts w:ascii="Arial" w:hAnsi="Arial" w:cs="Arial"/>
          <w:b/>
          <w:sz w:val="36"/>
          <w:szCs w:val="36"/>
        </w:rPr>
        <w:t>volts, vont débuter sur le territoire de la commune à compter du :</w:t>
      </w:r>
      <w:r w:rsidR="00FF1A11">
        <w:rPr>
          <w:rFonts w:ascii="Arial" w:hAnsi="Arial" w:cs="Arial"/>
          <w:b/>
          <w:sz w:val="36"/>
          <w:szCs w:val="36"/>
        </w:rPr>
        <w:t xml:space="preserve"> </w:t>
      </w:r>
      <w:r w:rsidR="00892A41">
        <w:rPr>
          <w:rFonts w:ascii="Arial" w:hAnsi="Arial" w:cs="Arial"/>
          <w:b/>
          <w:sz w:val="36"/>
          <w:szCs w:val="36"/>
        </w:rPr>
        <w:t>24</w:t>
      </w:r>
      <w:r w:rsidR="00833571">
        <w:rPr>
          <w:rFonts w:ascii="Arial" w:hAnsi="Arial" w:cs="Arial"/>
          <w:b/>
          <w:sz w:val="36"/>
          <w:szCs w:val="36"/>
        </w:rPr>
        <w:t>/01/2024</w:t>
      </w:r>
    </w:p>
    <w:p w14:paraId="4FE8DBDD" w14:textId="77777777" w:rsidR="00BC0A7C" w:rsidRPr="009A789F" w:rsidRDefault="00BC0A7C" w:rsidP="00BC0A7C">
      <w:pPr>
        <w:rPr>
          <w:rFonts w:ascii="Arial" w:hAnsi="Arial" w:cs="Arial"/>
          <w:b/>
          <w:sz w:val="36"/>
          <w:szCs w:val="36"/>
        </w:rPr>
      </w:pPr>
    </w:p>
    <w:p w14:paraId="33478A0C" w14:textId="3C5E5041" w:rsidR="00BC0A7C" w:rsidRDefault="00BC0A7C" w:rsidP="00BC0A7C">
      <w:pPr>
        <w:tabs>
          <w:tab w:val="left" w:pos="8364"/>
        </w:tabs>
        <w:rPr>
          <w:rFonts w:ascii="Arial" w:hAnsi="Arial" w:cs="Arial"/>
          <w:b/>
          <w:sz w:val="36"/>
          <w:szCs w:val="36"/>
        </w:rPr>
      </w:pPr>
      <w:r w:rsidRPr="009A789F">
        <w:rPr>
          <w:rFonts w:ascii="Arial" w:hAnsi="Arial" w:cs="Arial"/>
          <w:b/>
          <w:sz w:val="36"/>
          <w:szCs w:val="36"/>
        </w:rPr>
        <w:t xml:space="preserve">Ces travaux ont été confiés par </w:t>
      </w:r>
      <w:r w:rsidR="007D5A55">
        <w:rPr>
          <w:rFonts w:ascii="Arial" w:hAnsi="Arial" w:cs="Arial"/>
          <w:b/>
          <w:sz w:val="36"/>
          <w:szCs w:val="36"/>
        </w:rPr>
        <w:t>ENEDIS</w:t>
      </w:r>
      <w:r w:rsidRPr="009A789F">
        <w:rPr>
          <w:rFonts w:ascii="Arial" w:hAnsi="Arial" w:cs="Arial"/>
          <w:b/>
          <w:sz w:val="36"/>
          <w:szCs w:val="36"/>
        </w:rPr>
        <w:t>, à l’entreprise :</w:t>
      </w:r>
      <w:r w:rsidR="00FF1A11">
        <w:rPr>
          <w:rFonts w:ascii="Arial" w:hAnsi="Arial" w:cs="Arial"/>
          <w:b/>
          <w:sz w:val="36"/>
          <w:szCs w:val="36"/>
        </w:rPr>
        <w:t xml:space="preserve"> </w:t>
      </w:r>
      <w:r w:rsidRPr="009A789F">
        <w:rPr>
          <w:rFonts w:ascii="Arial" w:hAnsi="Arial" w:cs="Arial"/>
          <w:b/>
          <w:sz w:val="36"/>
          <w:szCs w:val="36"/>
        </w:rPr>
        <w:t xml:space="preserve">G.R.D.E. – </w:t>
      </w:r>
      <w:r w:rsidR="00A57092">
        <w:rPr>
          <w:rFonts w:ascii="Arial" w:hAnsi="Arial" w:cs="Arial"/>
          <w:b/>
          <w:sz w:val="36"/>
          <w:szCs w:val="36"/>
        </w:rPr>
        <w:t>38130 ECHIROLLES</w:t>
      </w:r>
    </w:p>
    <w:p w14:paraId="5A87C340" w14:textId="1E31077C" w:rsidR="00BC0A7C" w:rsidRPr="009A789F" w:rsidRDefault="00BC0A7C" w:rsidP="00BC0A7C">
      <w:pPr>
        <w:tabs>
          <w:tab w:val="left" w:pos="8364"/>
        </w:tabs>
        <w:rPr>
          <w:rFonts w:ascii="Arial" w:hAnsi="Arial" w:cs="Arial"/>
          <w:b/>
          <w:sz w:val="36"/>
          <w:szCs w:val="36"/>
        </w:rPr>
      </w:pPr>
      <w:r w:rsidRPr="009A789F">
        <w:rPr>
          <w:rFonts w:ascii="Arial" w:hAnsi="Arial" w:cs="Arial"/>
          <w:b/>
          <w:sz w:val="36"/>
          <w:szCs w:val="36"/>
        </w:rPr>
        <w:tab/>
      </w:r>
      <w:r w:rsidRPr="009A789F">
        <w:rPr>
          <w:rFonts w:ascii="Arial" w:hAnsi="Arial" w:cs="Arial"/>
          <w:b/>
          <w:sz w:val="36"/>
          <w:szCs w:val="36"/>
        </w:rPr>
        <w:tab/>
      </w:r>
      <w:r w:rsidRPr="009A789F">
        <w:rPr>
          <w:rFonts w:ascii="Arial" w:hAnsi="Arial" w:cs="Arial"/>
          <w:b/>
          <w:sz w:val="36"/>
          <w:szCs w:val="36"/>
        </w:rPr>
        <w:tab/>
      </w:r>
      <w:r w:rsidR="00FF1A11">
        <w:rPr>
          <w:rFonts w:ascii="Arial" w:hAnsi="Arial" w:cs="Arial"/>
          <w:b/>
          <w:sz w:val="36"/>
          <w:szCs w:val="36"/>
        </w:rPr>
        <w:t xml:space="preserve">   </w:t>
      </w:r>
      <w:r w:rsidR="00FF1A11" w:rsidRPr="009A789F">
        <w:rPr>
          <w:rFonts w:ascii="Arial" w:hAnsi="Arial" w:cs="Arial"/>
          <w:b/>
          <w:sz w:val="36"/>
          <w:szCs w:val="36"/>
        </w:rPr>
        <w:t>Habilité</w:t>
      </w:r>
      <w:r w:rsidRPr="009A789F">
        <w:rPr>
          <w:rFonts w:ascii="Arial" w:hAnsi="Arial" w:cs="Arial"/>
          <w:b/>
          <w:sz w:val="36"/>
          <w:szCs w:val="36"/>
        </w:rPr>
        <w:t xml:space="preserve"> à réaliser l’élagage </w:t>
      </w:r>
    </w:p>
    <w:p w14:paraId="255A66BD" w14:textId="27889641" w:rsidR="00BC0A7C" w:rsidRPr="00FF1A11" w:rsidRDefault="00BC0A7C" w:rsidP="00BC0A7C">
      <w:pPr>
        <w:tabs>
          <w:tab w:val="left" w:pos="8364"/>
        </w:tabs>
        <w:rPr>
          <w:rFonts w:ascii="Arial" w:hAnsi="Arial" w:cs="Arial"/>
          <w:b/>
          <w:sz w:val="35"/>
          <w:szCs w:val="35"/>
        </w:rPr>
      </w:pPr>
      <w:r w:rsidRPr="009A789F">
        <w:rPr>
          <w:rFonts w:ascii="Arial" w:hAnsi="Arial" w:cs="Arial"/>
          <w:b/>
          <w:sz w:val="36"/>
          <w:szCs w:val="36"/>
        </w:rPr>
        <w:tab/>
      </w:r>
      <w:r w:rsidRPr="009A789F">
        <w:rPr>
          <w:rFonts w:ascii="Arial" w:hAnsi="Arial" w:cs="Arial"/>
          <w:b/>
          <w:sz w:val="36"/>
          <w:szCs w:val="36"/>
        </w:rPr>
        <w:tab/>
      </w:r>
      <w:r w:rsidRPr="009A789F">
        <w:rPr>
          <w:rFonts w:ascii="Arial" w:hAnsi="Arial" w:cs="Arial"/>
          <w:b/>
          <w:sz w:val="36"/>
          <w:szCs w:val="36"/>
        </w:rPr>
        <w:tab/>
      </w:r>
      <w:r w:rsidR="00FF1A11" w:rsidRPr="00FF1A11">
        <w:rPr>
          <w:rFonts w:ascii="Arial" w:hAnsi="Arial" w:cs="Arial"/>
          <w:b/>
          <w:sz w:val="35"/>
          <w:szCs w:val="35"/>
        </w:rPr>
        <w:t xml:space="preserve"> </w:t>
      </w:r>
      <w:r w:rsidR="00FF1A11">
        <w:rPr>
          <w:rFonts w:ascii="Arial" w:hAnsi="Arial" w:cs="Arial"/>
          <w:b/>
          <w:sz w:val="35"/>
          <w:szCs w:val="35"/>
        </w:rPr>
        <w:t xml:space="preserve"> </w:t>
      </w:r>
      <w:r w:rsidR="00FF1A11" w:rsidRPr="00FF1A11">
        <w:rPr>
          <w:rFonts w:ascii="Arial" w:hAnsi="Arial" w:cs="Arial"/>
          <w:b/>
          <w:sz w:val="35"/>
          <w:szCs w:val="35"/>
        </w:rPr>
        <w:t xml:space="preserve"> </w:t>
      </w:r>
      <w:proofErr w:type="gramStart"/>
      <w:r w:rsidR="00FF1A11" w:rsidRPr="00FF1A11">
        <w:rPr>
          <w:rFonts w:ascii="Arial" w:hAnsi="Arial" w:cs="Arial"/>
          <w:b/>
          <w:sz w:val="35"/>
          <w:szCs w:val="35"/>
        </w:rPr>
        <w:t>à</w:t>
      </w:r>
      <w:proofErr w:type="gramEnd"/>
      <w:r w:rsidRPr="00FF1A11">
        <w:rPr>
          <w:rFonts w:ascii="Arial" w:hAnsi="Arial" w:cs="Arial"/>
          <w:b/>
          <w:sz w:val="35"/>
          <w:szCs w:val="35"/>
        </w:rPr>
        <w:t xml:space="preserve"> proximité des lignes électriques</w:t>
      </w:r>
      <w:r w:rsidRPr="00FF1A11">
        <w:rPr>
          <w:b/>
          <w:sz w:val="35"/>
          <w:szCs w:val="35"/>
        </w:rPr>
        <w:t xml:space="preserve">. </w:t>
      </w:r>
    </w:p>
    <w:p w14:paraId="18241723" w14:textId="77777777" w:rsidR="00BC0A7C" w:rsidRDefault="00BC0A7C" w:rsidP="00BC0A7C">
      <w:pPr>
        <w:tabs>
          <w:tab w:val="left" w:pos="836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14:paraId="5D23BEFB" w14:textId="77777777" w:rsidR="00791797" w:rsidRDefault="00791797" w:rsidP="00BC0A7C">
      <w:pPr>
        <w:tabs>
          <w:tab w:val="left" w:pos="8364"/>
        </w:tabs>
        <w:rPr>
          <w:b/>
          <w:i/>
          <w:sz w:val="32"/>
          <w:szCs w:val="32"/>
        </w:rPr>
        <w:sectPr w:rsidR="00791797" w:rsidSect="00791797">
          <w:footerReference w:type="default" r:id="rId11"/>
          <w:pgSz w:w="16838" w:h="11906" w:orient="landscape" w:code="9"/>
          <w:pgMar w:top="851" w:right="567" w:bottom="851" w:left="851" w:header="709" w:footer="709" w:gutter="0"/>
          <w:cols w:space="708"/>
          <w:titlePg/>
          <w:docGrid w:linePitch="360"/>
        </w:sectPr>
      </w:pPr>
    </w:p>
    <w:p w14:paraId="3F628065" w14:textId="58C0BE4E" w:rsidR="00500ABC" w:rsidRDefault="00847867" w:rsidP="00891B93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1FE6D7A1" wp14:editId="75EB0211">
                <wp:simplePos x="0" y="0"/>
                <wp:positionH relativeFrom="margin">
                  <wp:posOffset>3306445</wp:posOffset>
                </wp:positionH>
                <wp:positionV relativeFrom="margin">
                  <wp:posOffset>831215</wp:posOffset>
                </wp:positionV>
                <wp:extent cx="3138170" cy="1381125"/>
                <wp:effectExtent l="0" t="0" r="0" b="0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3817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A5E80" w14:textId="4A0FDFFA" w:rsidR="00E37ED4" w:rsidRPr="00D638D2" w:rsidRDefault="00D37B7E" w:rsidP="00F0359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Madame la</w:t>
                            </w:r>
                            <w:r w:rsidR="00E37ED4" w:rsidRPr="00D638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Maire</w:t>
                            </w:r>
                          </w:p>
                          <w:p w14:paraId="41102531" w14:textId="0E89E6A3" w:rsidR="00833571" w:rsidRDefault="00833571" w:rsidP="00FF572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Mairie</w:t>
                            </w:r>
                            <w:r w:rsidR="00493B9E" w:rsidRPr="00493B9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D37B7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Le Bourg </w:t>
                            </w:r>
                          </w:p>
                          <w:p w14:paraId="39604359" w14:textId="77777777" w:rsidR="002159A7" w:rsidRDefault="002159A7" w:rsidP="00FF572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E8B2A90" w14:textId="5955F8E1" w:rsidR="00833571" w:rsidRPr="00493B9E" w:rsidRDefault="004C62F7" w:rsidP="00FF572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71</w:t>
                            </w:r>
                            <w:r w:rsidR="00892A4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57</w:t>
                            </w:r>
                            <w:r w:rsidR="00154DA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2159A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SAINT AMOUR </w:t>
                            </w:r>
                            <w:r w:rsidR="002159A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BELLEVUE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6D7A1" id="Rectangle 396" o:spid="_x0000_s1027" style="position:absolute;margin-left:260.35pt;margin-top:65.45pt;width:247.1pt;height:108.75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" o:allowincell="f" filled="f" stroked="f" strokecolor="#7f7f7f" strokeweight="1.5pt">
                <v:textbox inset="21.6pt,21.6pt,21.6pt,21.6pt">
                  <w:txbxContent>
                    <w:p w14:paraId="4B1A5E80" w14:textId="4A0FDFFA" w:rsidR="00E37ED4" w:rsidRPr="00D638D2" w:rsidRDefault="00D37B7E" w:rsidP="00F0359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Madame la</w:t>
                      </w:r>
                      <w:r w:rsidR="00E37ED4" w:rsidRPr="00D638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Maire</w:t>
                      </w:r>
                    </w:p>
                    <w:p w14:paraId="41102531" w14:textId="0E89E6A3" w:rsidR="00833571" w:rsidRDefault="00833571" w:rsidP="00FF572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Mairie</w:t>
                      </w:r>
                      <w:r w:rsidR="00493B9E" w:rsidRPr="00493B9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D37B7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Le Bourg </w:t>
                      </w:r>
                    </w:p>
                    <w:p w14:paraId="39604359" w14:textId="77777777" w:rsidR="002159A7" w:rsidRDefault="002159A7" w:rsidP="00FF572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E8B2A90" w14:textId="5955F8E1" w:rsidR="00833571" w:rsidRPr="00493B9E" w:rsidRDefault="004C62F7" w:rsidP="00FF572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71</w:t>
                      </w:r>
                      <w:r w:rsidR="00892A4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57</w:t>
                      </w:r>
                      <w:r w:rsidR="00154DA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2159A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SAINT AMOUR </w:t>
                      </w:r>
                      <w:r w:rsidR="002159A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BELLEVUE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22197">
        <w:rPr>
          <w:noProof/>
        </w:rPr>
        <w:drawing>
          <wp:inline distT="0" distB="0" distL="0" distR="0" wp14:anchorId="755194E4" wp14:editId="21061A0E">
            <wp:extent cx="2219325" cy="1638300"/>
            <wp:effectExtent l="0" t="0" r="9525" b="0"/>
            <wp:docPr id="5" name="Image 7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838" cy="1638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00ABC">
        <w:rPr>
          <w:rFonts w:ascii="Arial" w:hAnsi="Arial" w:cs="Arial"/>
        </w:rPr>
        <w:tab/>
      </w:r>
      <w:r w:rsidR="0078461B">
        <w:rPr>
          <w:rFonts w:ascii="Arial" w:hAnsi="Arial" w:cs="Arial"/>
        </w:rPr>
        <w:tab/>
      </w:r>
      <w:r w:rsidR="0078461B">
        <w:rPr>
          <w:rFonts w:ascii="Arial" w:hAnsi="Arial" w:cs="Arial"/>
        </w:rPr>
        <w:tab/>
      </w:r>
      <w:r w:rsidR="00500ABC">
        <w:rPr>
          <w:rFonts w:ascii="Arial" w:hAnsi="Arial" w:cs="Arial"/>
          <w:sz w:val="22"/>
          <w:szCs w:val="22"/>
        </w:rPr>
        <w:t xml:space="preserve"> </w:t>
      </w:r>
    </w:p>
    <w:p w14:paraId="40E47B08" w14:textId="77777777" w:rsidR="00500ABC" w:rsidRDefault="00500ABC" w:rsidP="009B237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50C1AB" w14:textId="77777777" w:rsidR="00500ABC" w:rsidRDefault="00500AB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D2275D7" w14:textId="77777777" w:rsidR="002F2788" w:rsidRDefault="002F278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5E0FA633" w14:textId="77777777" w:rsidR="00DD272E" w:rsidRDefault="002F2788" w:rsidP="002F278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47059D">
        <w:rPr>
          <w:rFonts w:ascii="Arial" w:hAnsi="Arial" w:cs="Arial"/>
          <w:b/>
          <w:sz w:val="20"/>
          <w:szCs w:val="20"/>
        </w:rPr>
        <w:t>Objet</w:t>
      </w:r>
      <w:r w:rsidRPr="0047059D">
        <w:rPr>
          <w:rFonts w:ascii="Arial" w:hAnsi="Arial" w:cs="Arial"/>
          <w:sz w:val="20"/>
          <w:szCs w:val="20"/>
        </w:rPr>
        <w:t xml:space="preserve"> : Travaux </w:t>
      </w:r>
      <w:r>
        <w:rPr>
          <w:rFonts w:ascii="Arial" w:hAnsi="Arial" w:cs="Arial"/>
          <w:sz w:val="20"/>
          <w:szCs w:val="20"/>
        </w:rPr>
        <w:t xml:space="preserve">d’entretien de la végétation </w:t>
      </w:r>
    </w:p>
    <w:p w14:paraId="1967DE5A" w14:textId="77777777" w:rsidR="00A20881" w:rsidRDefault="00DD272E" w:rsidP="002713E1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="002F2788">
        <w:rPr>
          <w:rFonts w:ascii="Arial" w:hAnsi="Arial" w:cs="Arial"/>
          <w:sz w:val="20"/>
          <w:szCs w:val="20"/>
        </w:rPr>
        <w:t>sur</w:t>
      </w:r>
      <w:proofErr w:type="gramEnd"/>
      <w:r w:rsidR="002F2788">
        <w:rPr>
          <w:rFonts w:ascii="Arial" w:hAnsi="Arial" w:cs="Arial"/>
          <w:sz w:val="20"/>
          <w:szCs w:val="20"/>
        </w:rPr>
        <w:t xml:space="preserve"> l</w:t>
      </w:r>
      <w:r w:rsidR="002F2788" w:rsidRPr="0047059D">
        <w:rPr>
          <w:rFonts w:ascii="Arial" w:hAnsi="Arial" w:cs="Arial"/>
          <w:sz w:val="20"/>
          <w:szCs w:val="20"/>
        </w:rPr>
        <w:t>igne aérienne à 20 KV</w:t>
      </w:r>
    </w:p>
    <w:p w14:paraId="40C9E4C8" w14:textId="61325AE1" w:rsidR="00581BA9" w:rsidRPr="002713E1" w:rsidRDefault="00A2088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C4D7C">
        <w:rPr>
          <w:rFonts w:ascii="Arial" w:hAnsi="Arial" w:cs="Arial"/>
          <w:sz w:val="20"/>
          <w:szCs w:val="20"/>
        </w:rPr>
        <w:t xml:space="preserve"> </w:t>
      </w:r>
      <w:r w:rsidR="002F2788" w:rsidRPr="00D04906">
        <w:rPr>
          <w:rFonts w:ascii="Arial" w:hAnsi="Arial" w:cs="Arial"/>
          <w:sz w:val="20"/>
          <w:szCs w:val="20"/>
        </w:rPr>
        <w:t>D</w:t>
      </w:r>
      <w:r w:rsidR="000100C4" w:rsidRPr="00D04906">
        <w:rPr>
          <w:rFonts w:ascii="Arial" w:hAnsi="Arial" w:cs="Arial"/>
          <w:sz w:val="20"/>
          <w:szCs w:val="20"/>
        </w:rPr>
        <w:t>épart</w:t>
      </w:r>
      <w:r w:rsidR="008745A6" w:rsidRPr="00D04906">
        <w:rPr>
          <w:rFonts w:ascii="Arial" w:hAnsi="Arial" w:cs="Arial"/>
          <w:sz w:val="20"/>
          <w:szCs w:val="20"/>
        </w:rPr>
        <w:t xml:space="preserve"> </w:t>
      </w:r>
      <w:r w:rsidR="00D04906" w:rsidRPr="00D04906">
        <w:rPr>
          <w:rFonts w:ascii="Arial" w:hAnsi="Arial" w:cs="Arial"/>
          <w:b/>
          <w:bCs/>
          <w:sz w:val="20"/>
          <w:szCs w:val="20"/>
        </w:rPr>
        <w:t>de ligne</w:t>
      </w:r>
      <w:r w:rsidR="00D04906">
        <w:rPr>
          <w:rFonts w:ascii="Arial" w:hAnsi="Arial" w:cs="Arial"/>
          <w:b/>
          <w:bCs/>
          <w:sz w:val="20"/>
          <w:szCs w:val="20"/>
        </w:rPr>
        <w:t> :</w:t>
      </w:r>
      <w:r w:rsidR="00E37ED4">
        <w:rPr>
          <w:rFonts w:ascii="Arial" w:hAnsi="Arial" w:cs="Arial"/>
          <w:b/>
          <w:bCs/>
          <w:sz w:val="20"/>
          <w:szCs w:val="20"/>
        </w:rPr>
        <w:t xml:space="preserve"> </w:t>
      </w:r>
      <w:r w:rsidR="00892A41">
        <w:rPr>
          <w:rFonts w:ascii="Arial" w:hAnsi="Arial" w:cs="Arial"/>
          <w:b/>
          <w:bCs/>
          <w:sz w:val="20"/>
          <w:szCs w:val="20"/>
        </w:rPr>
        <w:t>La Roche</w:t>
      </w:r>
    </w:p>
    <w:p w14:paraId="1C5AAE71" w14:textId="599F954A" w:rsidR="00500ABC" w:rsidRDefault="00500AB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13E1">
        <w:rPr>
          <w:rFonts w:ascii="Arial" w:hAnsi="Arial" w:cs="Arial"/>
          <w:sz w:val="22"/>
          <w:szCs w:val="22"/>
        </w:rPr>
        <w:tab/>
      </w:r>
      <w:r w:rsidR="009B2375" w:rsidRPr="002713E1">
        <w:rPr>
          <w:rFonts w:ascii="Arial" w:hAnsi="Arial" w:cs="Arial"/>
          <w:sz w:val="22"/>
          <w:szCs w:val="22"/>
        </w:rPr>
        <w:tab/>
      </w:r>
      <w:r w:rsidR="009B2375" w:rsidRPr="002713E1">
        <w:rPr>
          <w:rFonts w:ascii="Arial" w:hAnsi="Arial" w:cs="Arial"/>
          <w:sz w:val="22"/>
          <w:szCs w:val="22"/>
        </w:rPr>
        <w:tab/>
      </w:r>
      <w:r w:rsidR="00A20881">
        <w:rPr>
          <w:rFonts w:ascii="Arial" w:hAnsi="Arial" w:cs="Arial"/>
          <w:sz w:val="22"/>
          <w:szCs w:val="22"/>
        </w:rPr>
        <w:t>Echirolles</w:t>
      </w:r>
      <w:r w:rsidR="00E936E6">
        <w:rPr>
          <w:rFonts w:ascii="Arial" w:hAnsi="Arial" w:cs="Arial"/>
          <w:sz w:val="22"/>
          <w:szCs w:val="22"/>
        </w:rPr>
        <w:t xml:space="preserve">, le </w:t>
      </w:r>
      <w:r w:rsidR="00892A41">
        <w:rPr>
          <w:rFonts w:ascii="Arial" w:hAnsi="Arial" w:cs="Arial"/>
          <w:sz w:val="22"/>
          <w:szCs w:val="22"/>
        </w:rPr>
        <w:t>23</w:t>
      </w:r>
      <w:r w:rsidR="00833571">
        <w:rPr>
          <w:rFonts w:ascii="Arial" w:hAnsi="Arial" w:cs="Arial"/>
          <w:sz w:val="22"/>
          <w:szCs w:val="22"/>
        </w:rPr>
        <w:t xml:space="preserve"> janvier 2024</w:t>
      </w:r>
    </w:p>
    <w:p w14:paraId="5DE2DA19" w14:textId="77777777" w:rsidR="00500ABC" w:rsidRDefault="00500AB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2D5E1FF" w14:textId="77777777" w:rsidR="005C344E" w:rsidRDefault="005C344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424BE993" w14:textId="77777777" w:rsidR="004778F8" w:rsidRPr="004778F8" w:rsidRDefault="004778F8" w:rsidP="004778F8">
      <w:pPr>
        <w:pStyle w:val="Default"/>
        <w:rPr>
          <w:sz w:val="22"/>
          <w:szCs w:val="22"/>
        </w:rPr>
      </w:pPr>
    </w:p>
    <w:p w14:paraId="754C827E" w14:textId="0D465D83" w:rsidR="004778F8" w:rsidRPr="00373EEC" w:rsidRDefault="00D37B7E" w:rsidP="00373E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 la</w:t>
      </w:r>
      <w:r w:rsidR="00154DAB">
        <w:rPr>
          <w:rFonts w:ascii="Arial" w:hAnsi="Arial" w:cs="Arial"/>
          <w:sz w:val="22"/>
          <w:szCs w:val="22"/>
        </w:rPr>
        <w:t xml:space="preserve"> Maire</w:t>
      </w:r>
      <w:r w:rsidR="00847867">
        <w:rPr>
          <w:sz w:val="22"/>
          <w:szCs w:val="22"/>
        </w:rPr>
        <w:t>,</w:t>
      </w:r>
    </w:p>
    <w:p w14:paraId="133710AA" w14:textId="77777777" w:rsidR="00847867" w:rsidRPr="004778F8" w:rsidRDefault="00847867" w:rsidP="00C22605">
      <w:pPr>
        <w:pStyle w:val="Default"/>
        <w:jc w:val="both"/>
        <w:rPr>
          <w:sz w:val="22"/>
          <w:szCs w:val="22"/>
        </w:rPr>
      </w:pPr>
    </w:p>
    <w:p w14:paraId="42870B05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 xml:space="preserve">Nous sommes mandatés par </w:t>
      </w:r>
      <w:r w:rsidR="000B1BD0">
        <w:rPr>
          <w:sz w:val="22"/>
          <w:szCs w:val="22"/>
        </w:rPr>
        <w:t>ENEDIS</w:t>
      </w:r>
      <w:r w:rsidRPr="004778F8">
        <w:rPr>
          <w:sz w:val="22"/>
          <w:szCs w:val="22"/>
        </w:rPr>
        <w:t xml:space="preserve"> afin de réaliser des travaux d’élagage autour de leurs lignes électriques : </w:t>
      </w:r>
    </w:p>
    <w:p w14:paraId="51BEA0AC" w14:textId="77777777" w:rsidR="004778F8" w:rsidRPr="004778F8" w:rsidRDefault="00BA6093" w:rsidP="00C22605">
      <w:pPr>
        <w:pStyle w:val="Default"/>
        <w:ind w:firstLine="708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FE"/>
      </w:r>
      <w:r w:rsidR="004778F8" w:rsidRPr="004778F8">
        <w:rPr>
          <w:rFonts w:ascii="Wingdings" w:hAnsi="Wingdings" w:cs="Wingdings"/>
          <w:sz w:val="22"/>
          <w:szCs w:val="22"/>
        </w:rPr>
        <w:t></w:t>
      </w:r>
      <w:r w:rsidR="004778F8" w:rsidRPr="004778F8">
        <w:rPr>
          <w:sz w:val="22"/>
          <w:szCs w:val="22"/>
        </w:rPr>
        <w:t xml:space="preserve">Haute Tension </w:t>
      </w:r>
    </w:p>
    <w:p w14:paraId="1926C8DE" w14:textId="77777777" w:rsidR="004778F8" w:rsidRPr="004778F8" w:rsidRDefault="004778F8" w:rsidP="00C22605">
      <w:pPr>
        <w:pStyle w:val="Default"/>
        <w:ind w:firstLine="708"/>
        <w:jc w:val="both"/>
        <w:rPr>
          <w:sz w:val="22"/>
          <w:szCs w:val="22"/>
        </w:rPr>
      </w:pPr>
      <w:r w:rsidRPr="004778F8">
        <w:rPr>
          <w:rFonts w:ascii="Wingdings" w:hAnsi="Wingdings" w:cs="Wingdings"/>
          <w:sz w:val="22"/>
          <w:szCs w:val="22"/>
        </w:rPr>
        <w:t></w:t>
      </w:r>
      <w:r w:rsidRPr="004778F8">
        <w:rPr>
          <w:rFonts w:ascii="Wingdings" w:hAnsi="Wingdings" w:cs="Wingdings"/>
          <w:sz w:val="22"/>
          <w:szCs w:val="22"/>
        </w:rPr>
        <w:t></w:t>
      </w:r>
      <w:r w:rsidRPr="004778F8">
        <w:rPr>
          <w:sz w:val="22"/>
          <w:szCs w:val="22"/>
        </w:rPr>
        <w:t xml:space="preserve">Basse tension </w:t>
      </w:r>
    </w:p>
    <w:p w14:paraId="7FF4B314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</w:p>
    <w:p w14:paraId="6986FC93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 xml:space="preserve">Les travaux d’élagage engagés sur votre commune ont pour objectif d’assurer la sécurité des tiers et des ouvrages, ainsi que d’améliorer la qualité de fourniture d’électricité auprès de vos habitants. </w:t>
      </w:r>
    </w:p>
    <w:p w14:paraId="7A948C69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</w:p>
    <w:p w14:paraId="2FDB7F66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 xml:space="preserve">Nous avons le plaisir de vous informer que nous travaillerons sur votre commune. </w:t>
      </w:r>
    </w:p>
    <w:p w14:paraId="12B32B39" w14:textId="48D1DA1C" w:rsidR="004778F8" w:rsidRPr="004778F8" w:rsidRDefault="00D63E05" w:rsidP="00C226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compter du</w:t>
      </w:r>
      <w:r w:rsidR="00E06570">
        <w:rPr>
          <w:sz w:val="22"/>
          <w:szCs w:val="22"/>
        </w:rPr>
        <w:t xml:space="preserve"> </w:t>
      </w:r>
      <w:r w:rsidR="00892A41">
        <w:rPr>
          <w:b/>
          <w:bCs/>
          <w:color w:val="auto"/>
          <w:sz w:val="22"/>
          <w:szCs w:val="22"/>
        </w:rPr>
        <w:t>24</w:t>
      </w:r>
      <w:r w:rsidR="00833571">
        <w:rPr>
          <w:b/>
          <w:bCs/>
          <w:color w:val="auto"/>
          <w:sz w:val="22"/>
          <w:szCs w:val="22"/>
        </w:rPr>
        <w:t>/01/2024</w:t>
      </w:r>
    </w:p>
    <w:p w14:paraId="7E8DE1E6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</w:p>
    <w:p w14:paraId="24203D9A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 xml:space="preserve">Le responsable de ces travaux est : </w:t>
      </w:r>
    </w:p>
    <w:p w14:paraId="03E7F8F8" w14:textId="1F572787" w:rsidR="004778F8" w:rsidRPr="00D04906" w:rsidRDefault="004778F8" w:rsidP="00C22605">
      <w:pPr>
        <w:pStyle w:val="Default"/>
        <w:jc w:val="both"/>
        <w:rPr>
          <w:color w:val="auto"/>
          <w:sz w:val="22"/>
          <w:szCs w:val="22"/>
        </w:rPr>
      </w:pPr>
      <w:r w:rsidRPr="004778F8">
        <w:rPr>
          <w:sz w:val="22"/>
          <w:szCs w:val="22"/>
        </w:rPr>
        <w:t xml:space="preserve">M. </w:t>
      </w:r>
      <w:r w:rsidR="00D04906" w:rsidRPr="00D04906">
        <w:rPr>
          <w:b/>
          <w:bCs/>
          <w:color w:val="auto"/>
          <w:sz w:val="22"/>
          <w:szCs w:val="22"/>
        </w:rPr>
        <w:t>SAHIN Ali</w:t>
      </w:r>
      <w:r w:rsidR="00BE28FA" w:rsidRPr="00D04906">
        <w:rPr>
          <w:color w:val="auto"/>
          <w:sz w:val="22"/>
          <w:szCs w:val="22"/>
        </w:rPr>
        <w:t xml:space="preserve"> </w:t>
      </w:r>
      <w:r w:rsidRPr="004778F8">
        <w:rPr>
          <w:sz w:val="22"/>
          <w:szCs w:val="22"/>
        </w:rPr>
        <w:t xml:space="preserve">joignable au n° de téléphone suivant : </w:t>
      </w:r>
      <w:r w:rsidR="00D04906" w:rsidRPr="00D04906">
        <w:rPr>
          <w:b/>
          <w:bCs/>
          <w:color w:val="auto"/>
          <w:sz w:val="22"/>
          <w:szCs w:val="22"/>
        </w:rPr>
        <w:t>06 15 36 09 59</w:t>
      </w:r>
    </w:p>
    <w:p w14:paraId="7546E229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</w:p>
    <w:p w14:paraId="3B5F3535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>Si votre commune est concernée par un espace naturel sensible local, merci d'informer le gestionnaire de cet espace des interventions d'</w:t>
      </w:r>
      <w:r w:rsidR="000B1BD0">
        <w:rPr>
          <w:sz w:val="22"/>
          <w:szCs w:val="22"/>
        </w:rPr>
        <w:t>ENEDIS</w:t>
      </w:r>
      <w:r w:rsidRPr="004778F8">
        <w:rPr>
          <w:sz w:val="22"/>
          <w:szCs w:val="22"/>
        </w:rPr>
        <w:t>.</w:t>
      </w:r>
    </w:p>
    <w:p w14:paraId="4E8904E6" w14:textId="77777777" w:rsidR="00704C9A" w:rsidRDefault="00704C9A" w:rsidP="00C22605">
      <w:pPr>
        <w:pStyle w:val="Default"/>
        <w:jc w:val="both"/>
        <w:rPr>
          <w:b/>
          <w:sz w:val="22"/>
          <w:szCs w:val="22"/>
        </w:rPr>
      </w:pPr>
    </w:p>
    <w:p w14:paraId="798DD2CD" w14:textId="77777777" w:rsidR="004778F8" w:rsidRDefault="00704C9A" w:rsidP="00C22605">
      <w:pPr>
        <w:pStyle w:val="Default"/>
        <w:jc w:val="both"/>
        <w:rPr>
          <w:b/>
          <w:sz w:val="22"/>
          <w:szCs w:val="22"/>
        </w:rPr>
      </w:pPr>
      <w:r w:rsidRPr="00704C9A">
        <w:rPr>
          <w:b/>
          <w:sz w:val="22"/>
          <w:szCs w:val="22"/>
        </w:rPr>
        <w:t xml:space="preserve">Vous voudrez bien nous accuser réception de ce courrier par </w:t>
      </w:r>
      <w:r w:rsidR="003F5924">
        <w:rPr>
          <w:b/>
          <w:sz w:val="22"/>
          <w:szCs w:val="22"/>
        </w:rPr>
        <w:t>mail ou par fax</w:t>
      </w:r>
      <w:r w:rsidRPr="00704C9A">
        <w:rPr>
          <w:b/>
          <w:sz w:val="22"/>
          <w:szCs w:val="22"/>
        </w:rPr>
        <w:t>.</w:t>
      </w:r>
    </w:p>
    <w:p w14:paraId="50DD0E37" w14:textId="77777777" w:rsidR="00704C9A" w:rsidRPr="00704C9A" w:rsidRDefault="00704C9A" w:rsidP="00C22605">
      <w:pPr>
        <w:pStyle w:val="Default"/>
        <w:jc w:val="both"/>
        <w:rPr>
          <w:b/>
          <w:sz w:val="22"/>
          <w:szCs w:val="22"/>
        </w:rPr>
      </w:pPr>
    </w:p>
    <w:p w14:paraId="4B7724AE" w14:textId="56907FF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>Restant à votre écoute, nous vous prions d’agréer,</w:t>
      </w:r>
      <w:r w:rsidR="004A7F8A" w:rsidRPr="004A7F8A">
        <w:rPr>
          <w:sz w:val="22"/>
          <w:szCs w:val="22"/>
        </w:rPr>
        <w:t xml:space="preserve"> </w:t>
      </w:r>
      <w:r w:rsidR="00D37B7E">
        <w:rPr>
          <w:sz w:val="22"/>
          <w:szCs w:val="22"/>
        </w:rPr>
        <w:t xml:space="preserve">Madame la </w:t>
      </w:r>
      <w:r w:rsidR="004A7F8A">
        <w:rPr>
          <w:sz w:val="22"/>
          <w:szCs w:val="22"/>
        </w:rPr>
        <w:t>Maire</w:t>
      </w:r>
      <w:r w:rsidRPr="004778F8">
        <w:rPr>
          <w:sz w:val="22"/>
          <w:szCs w:val="22"/>
        </w:rPr>
        <w:t xml:space="preserve">, l’expression de notre considération distinguée. </w:t>
      </w:r>
    </w:p>
    <w:p w14:paraId="34C6F2BD" w14:textId="77777777" w:rsidR="004778F8" w:rsidRPr="004778F8" w:rsidRDefault="004778F8" w:rsidP="004778F8">
      <w:pPr>
        <w:pStyle w:val="Default"/>
        <w:rPr>
          <w:i/>
          <w:iCs/>
          <w:color w:val="auto"/>
          <w:sz w:val="22"/>
          <w:szCs w:val="22"/>
        </w:rPr>
      </w:pPr>
    </w:p>
    <w:p w14:paraId="4F5B1A18" w14:textId="77777777" w:rsidR="004778F8" w:rsidRPr="004778F8" w:rsidRDefault="004778F8" w:rsidP="004778F8">
      <w:pPr>
        <w:pStyle w:val="Default"/>
        <w:rPr>
          <w:i/>
          <w:iCs/>
          <w:color w:val="auto"/>
          <w:sz w:val="22"/>
          <w:szCs w:val="22"/>
        </w:rPr>
      </w:pPr>
    </w:p>
    <w:p w14:paraId="7504F7F6" w14:textId="77777777" w:rsidR="004778F8" w:rsidRPr="004778F8" w:rsidRDefault="004778F8" w:rsidP="004778F8">
      <w:pPr>
        <w:pStyle w:val="Default"/>
        <w:rPr>
          <w:color w:val="auto"/>
          <w:sz w:val="22"/>
          <w:szCs w:val="22"/>
        </w:rPr>
      </w:pPr>
      <w:r w:rsidRPr="004778F8">
        <w:rPr>
          <w:i/>
          <w:iCs/>
          <w:color w:val="auto"/>
          <w:sz w:val="22"/>
          <w:szCs w:val="22"/>
        </w:rPr>
        <w:t xml:space="preserve">Cachet de la Mairie : </w:t>
      </w:r>
    </w:p>
    <w:p w14:paraId="5AA99220" w14:textId="77777777" w:rsidR="004778F8" w:rsidRPr="004778F8" w:rsidRDefault="004778F8" w:rsidP="00D63E05">
      <w:pPr>
        <w:pStyle w:val="Default"/>
        <w:ind w:left="4254" w:firstLine="709"/>
        <w:jc w:val="center"/>
        <w:rPr>
          <w:color w:val="auto"/>
          <w:sz w:val="22"/>
          <w:szCs w:val="22"/>
        </w:rPr>
      </w:pPr>
      <w:r w:rsidRPr="004778F8">
        <w:rPr>
          <w:color w:val="auto"/>
          <w:sz w:val="22"/>
          <w:szCs w:val="22"/>
        </w:rPr>
        <w:t>M.</w:t>
      </w:r>
      <w:r w:rsidR="00D63E05">
        <w:rPr>
          <w:color w:val="auto"/>
          <w:sz w:val="22"/>
          <w:szCs w:val="22"/>
        </w:rPr>
        <w:t>GUNDUZ</w:t>
      </w:r>
      <w:r w:rsidRPr="004778F8">
        <w:rPr>
          <w:color w:val="auto"/>
          <w:sz w:val="22"/>
          <w:szCs w:val="22"/>
        </w:rPr>
        <w:t xml:space="preserve"> </w:t>
      </w:r>
    </w:p>
    <w:p w14:paraId="3657B5E9" w14:textId="77777777" w:rsidR="004778F8" w:rsidRPr="004778F8" w:rsidRDefault="00D63E05" w:rsidP="004778F8">
      <w:pPr>
        <w:pStyle w:val="Default"/>
        <w:ind w:left="6379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Gérant</w:t>
      </w:r>
      <w:r w:rsidR="004778F8" w:rsidRPr="004778F8">
        <w:rPr>
          <w:i/>
          <w:iCs/>
          <w:color w:val="auto"/>
          <w:sz w:val="22"/>
          <w:szCs w:val="22"/>
        </w:rPr>
        <w:t xml:space="preserve"> </w:t>
      </w:r>
    </w:p>
    <w:p w14:paraId="5DEA6EC7" w14:textId="77777777" w:rsidR="004778F8" w:rsidRPr="004778F8" w:rsidRDefault="004778F8" w:rsidP="004778F8">
      <w:pPr>
        <w:ind w:left="6379"/>
        <w:rPr>
          <w:sz w:val="22"/>
          <w:szCs w:val="22"/>
        </w:rPr>
      </w:pPr>
    </w:p>
    <w:p w14:paraId="05A8BEE9" w14:textId="77777777" w:rsidR="00500ABC" w:rsidRDefault="00500AB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778F8">
        <w:rPr>
          <w:rFonts w:ascii="Arial" w:hAnsi="Arial" w:cs="Arial"/>
          <w:sz w:val="22"/>
          <w:szCs w:val="22"/>
        </w:rPr>
        <w:t xml:space="preserve">            </w:t>
      </w:r>
    </w:p>
    <w:p w14:paraId="35B0925D" w14:textId="77777777" w:rsidR="005C344E" w:rsidRDefault="005C344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51EBC995" w14:textId="77777777" w:rsidR="005C344E" w:rsidRDefault="005C344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5DA14420" w14:textId="77777777" w:rsidR="005C344E" w:rsidRDefault="005C344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0EBF6827" w14:textId="77777777" w:rsidR="008A0C02" w:rsidRDefault="008A0C02" w:rsidP="008A0C02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</w:p>
    <w:p w14:paraId="600B628E" w14:textId="77777777" w:rsidR="008A0C02" w:rsidRDefault="008A0C02" w:rsidP="008A0C02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</w:p>
    <w:p w14:paraId="2FD0B8E1" w14:textId="77777777" w:rsidR="008A0C02" w:rsidRDefault="008A0C02" w:rsidP="008A0C02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 rue Léon Fournier Sud</w:t>
      </w:r>
    </w:p>
    <w:p w14:paraId="75515AAA" w14:textId="77777777" w:rsidR="008A0C02" w:rsidRDefault="008A0C02" w:rsidP="008A0C02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38130 ECHIROLLES</w:t>
      </w:r>
    </w:p>
    <w:p w14:paraId="4D101E2C" w14:textId="59715F8B" w:rsidR="00386A7C" w:rsidRPr="00386A7C" w:rsidRDefault="00386A7C" w:rsidP="00386A7C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  <w:r w:rsidRPr="00386A7C">
        <w:rPr>
          <w:rFonts w:ascii="Arial" w:hAnsi="Arial" w:cs="Arial"/>
          <w:bCs/>
          <w:sz w:val="18"/>
          <w:szCs w:val="18"/>
        </w:rPr>
        <w:t xml:space="preserve">Tél. 04.76.29.07.59 </w:t>
      </w:r>
      <w:r w:rsidR="00E37ED4">
        <w:rPr>
          <w:rFonts w:ascii="Arial" w:hAnsi="Arial" w:cs="Arial"/>
          <w:bCs/>
          <w:sz w:val="18"/>
          <w:szCs w:val="18"/>
        </w:rPr>
        <w:t xml:space="preserve">- </w:t>
      </w:r>
      <w:r w:rsidRPr="00386A7C">
        <w:rPr>
          <w:rFonts w:ascii="Arial" w:hAnsi="Arial" w:cs="Arial"/>
          <w:bCs/>
          <w:sz w:val="18"/>
          <w:szCs w:val="18"/>
        </w:rPr>
        <w:t>Fax. 04.76.29.07.26</w:t>
      </w:r>
    </w:p>
    <w:p w14:paraId="7E6265E8" w14:textId="77777777" w:rsidR="00386A7C" w:rsidRPr="00386A7C" w:rsidRDefault="00386A7C" w:rsidP="00386A7C">
      <w:pPr>
        <w:pStyle w:val="Pieddepage"/>
        <w:jc w:val="center"/>
        <w:rPr>
          <w:rFonts w:ascii="Arial" w:hAnsi="Arial" w:cs="Arial"/>
          <w:sz w:val="18"/>
          <w:szCs w:val="18"/>
        </w:rPr>
      </w:pPr>
      <w:proofErr w:type="gramStart"/>
      <w:r w:rsidRPr="00386A7C">
        <w:rPr>
          <w:rFonts w:ascii="Arial" w:hAnsi="Arial" w:cs="Arial"/>
          <w:bCs/>
          <w:sz w:val="18"/>
          <w:szCs w:val="18"/>
        </w:rPr>
        <w:t>Email</w:t>
      </w:r>
      <w:proofErr w:type="gramEnd"/>
      <w:r w:rsidRPr="00386A7C">
        <w:rPr>
          <w:rFonts w:ascii="Arial" w:hAnsi="Arial" w:cs="Arial"/>
          <w:bCs/>
          <w:sz w:val="18"/>
          <w:szCs w:val="18"/>
        </w:rPr>
        <w:t xml:space="preserve"> :</w:t>
      </w:r>
      <w:r w:rsidRPr="00386A7C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D627B9" w:rsidRPr="00107BBD">
          <w:rPr>
            <w:rStyle w:val="Lienhypertexte"/>
            <w:rFonts w:ascii="Arial" w:hAnsi="Arial" w:cs="Arial"/>
            <w:sz w:val="18"/>
            <w:szCs w:val="18"/>
          </w:rPr>
          <w:t>grde@grde.fr</w:t>
        </w:r>
      </w:hyperlink>
    </w:p>
    <w:p w14:paraId="1FEC7303" w14:textId="07B17A45" w:rsidR="00386A7C" w:rsidRPr="00386A7C" w:rsidRDefault="00386A7C" w:rsidP="00386A7C">
      <w:pPr>
        <w:pStyle w:val="Pieddepage"/>
        <w:jc w:val="center"/>
        <w:rPr>
          <w:bCs/>
          <w:sz w:val="18"/>
          <w:szCs w:val="18"/>
        </w:rPr>
      </w:pPr>
      <w:r w:rsidRPr="00386A7C">
        <w:rPr>
          <w:rFonts w:ascii="Arial" w:hAnsi="Arial" w:cs="Arial"/>
          <w:bCs/>
          <w:sz w:val="18"/>
          <w:szCs w:val="18"/>
        </w:rPr>
        <w:t>N° Siret 448 219 188 00</w:t>
      </w:r>
      <w:r w:rsidR="00FB1545">
        <w:rPr>
          <w:rFonts w:ascii="Arial" w:hAnsi="Arial" w:cs="Arial"/>
          <w:bCs/>
          <w:sz w:val="18"/>
          <w:szCs w:val="18"/>
        </w:rPr>
        <w:t>043</w:t>
      </w:r>
    </w:p>
    <w:sectPr w:rsidR="00386A7C" w:rsidRPr="00386A7C" w:rsidSect="00BE28FA">
      <w:pgSz w:w="11906" w:h="16838" w:code="9"/>
      <w:pgMar w:top="851" w:right="1418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2F0D" w14:textId="77777777" w:rsidR="007E220D" w:rsidRDefault="007E220D">
      <w:r>
        <w:separator/>
      </w:r>
    </w:p>
  </w:endnote>
  <w:endnote w:type="continuationSeparator" w:id="0">
    <w:p w14:paraId="3B7D44A9" w14:textId="77777777" w:rsidR="007E220D" w:rsidRDefault="007E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0E06" w14:textId="77777777" w:rsidR="000E448D" w:rsidRPr="0083123F" w:rsidRDefault="000E448D" w:rsidP="001B36B9">
    <w:pPr>
      <w:pStyle w:val="Pieddepage"/>
      <w:jc w:val="center"/>
      <w:rPr>
        <w:rFonts w:ascii="Arial" w:hAnsi="Arial" w:cs="Arial"/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3 Impasse des Tanneries</w:t>
    </w:r>
  </w:p>
  <w:p w14:paraId="293CBA4C" w14:textId="77777777" w:rsidR="000E448D" w:rsidRPr="0083123F" w:rsidRDefault="000E448D" w:rsidP="001B36B9">
    <w:pPr>
      <w:pStyle w:val="Pieddepage"/>
      <w:jc w:val="center"/>
      <w:rPr>
        <w:rFonts w:ascii="Arial" w:hAnsi="Arial" w:cs="Arial"/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ZA Champ Saint Ange</w:t>
    </w:r>
  </w:p>
  <w:p w14:paraId="19C3BF57" w14:textId="77777777" w:rsidR="000E448D" w:rsidRPr="0083123F" w:rsidRDefault="000E448D" w:rsidP="001B36B9">
    <w:pPr>
      <w:pStyle w:val="Pieddepage"/>
      <w:jc w:val="center"/>
      <w:rPr>
        <w:rFonts w:ascii="Arial" w:hAnsi="Arial" w:cs="Arial"/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38760 VARCES ALLIERES ET RISSET</w:t>
    </w:r>
  </w:p>
  <w:p w14:paraId="05903C42" w14:textId="77777777" w:rsidR="000E448D" w:rsidRPr="0083123F" w:rsidRDefault="000E448D" w:rsidP="001B36B9">
    <w:pPr>
      <w:pStyle w:val="Pieddepage"/>
      <w:jc w:val="center"/>
      <w:rPr>
        <w:rFonts w:ascii="Arial" w:hAnsi="Arial" w:cs="Arial"/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Tél. 04.76.29.07.59  Fax. 04.76.29.07.26</w:t>
    </w:r>
  </w:p>
  <w:p w14:paraId="096466AE" w14:textId="77777777" w:rsidR="000E448D" w:rsidRPr="0083123F" w:rsidRDefault="000E448D" w:rsidP="001B36B9">
    <w:pPr>
      <w:pStyle w:val="Pieddepage"/>
      <w:jc w:val="center"/>
      <w:rPr>
        <w:rFonts w:ascii="Arial" w:hAnsi="Arial" w:cs="Arial"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Email :</w:t>
    </w:r>
    <w:r w:rsidRPr="0083123F">
      <w:rPr>
        <w:rFonts w:ascii="Arial" w:hAnsi="Arial" w:cs="Arial"/>
        <w:sz w:val="20"/>
        <w:szCs w:val="20"/>
      </w:rPr>
      <w:t xml:space="preserve"> </w:t>
    </w:r>
    <w:hyperlink r:id="rId1" w:history="1">
      <w:r w:rsidRPr="0083123F">
        <w:rPr>
          <w:rStyle w:val="Lienhypertexte"/>
          <w:rFonts w:ascii="Arial" w:hAnsi="Arial" w:cs="Arial"/>
          <w:sz w:val="20"/>
          <w:szCs w:val="20"/>
        </w:rPr>
        <w:t>grde-gunduz@wanadoo.fr</w:t>
      </w:r>
    </w:hyperlink>
  </w:p>
  <w:p w14:paraId="6BC3C540" w14:textId="77777777" w:rsidR="000E448D" w:rsidRPr="0083123F" w:rsidRDefault="000E448D" w:rsidP="001B36B9">
    <w:pPr>
      <w:pStyle w:val="Pieddepage"/>
      <w:jc w:val="center"/>
      <w:rPr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TVA intracom. FR 23448219188</w:t>
    </w:r>
  </w:p>
  <w:p w14:paraId="50731040" w14:textId="77777777" w:rsidR="000E448D" w:rsidRPr="001B36B9" w:rsidRDefault="000E448D" w:rsidP="001B36B9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A201" w14:textId="77777777" w:rsidR="007E220D" w:rsidRDefault="007E220D">
      <w:r>
        <w:separator/>
      </w:r>
    </w:p>
  </w:footnote>
  <w:footnote w:type="continuationSeparator" w:id="0">
    <w:p w14:paraId="53638905" w14:textId="77777777" w:rsidR="007E220D" w:rsidRDefault="007E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5760"/>
    <w:multiLevelType w:val="hybridMultilevel"/>
    <w:tmpl w:val="3B70C7AA"/>
    <w:lvl w:ilvl="0" w:tplc="D6B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23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0D"/>
    <w:rsid w:val="000032F3"/>
    <w:rsid w:val="00006679"/>
    <w:rsid w:val="00006A9E"/>
    <w:rsid w:val="000100C4"/>
    <w:rsid w:val="000150B8"/>
    <w:rsid w:val="00023EEB"/>
    <w:rsid w:val="0002643A"/>
    <w:rsid w:val="0003563C"/>
    <w:rsid w:val="00044636"/>
    <w:rsid w:val="0005063F"/>
    <w:rsid w:val="00056C36"/>
    <w:rsid w:val="00057B77"/>
    <w:rsid w:val="0006201D"/>
    <w:rsid w:val="00065BF9"/>
    <w:rsid w:val="00066FF4"/>
    <w:rsid w:val="00067E7A"/>
    <w:rsid w:val="00070FA8"/>
    <w:rsid w:val="00073E9B"/>
    <w:rsid w:val="00080FAD"/>
    <w:rsid w:val="000852D8"/>
    <w:rsid w:val="00092886"/>
    <w:rsid w:val="00097489"/>
    <w:rsid w:val="00097BFC"/>
    <w:rsid w:val="000B1BD0"/>
    <w:rsid w:val="000B3761"/>
    <w:rsid w:val="000B603A"/>
    <w:rsid w:val="000B6140"/>
    <w:rsid w:val="000C4CCA"/>
    <w:rsid w:val="000C75F9"/>
    <w:rsid w:val="000D60B6"/>
    <w:rsid w:val="000E448D"/>
    <w:rsid w:val="000E44DB"/>
    <w:rsid w:val="000E6A86"/>
    <w:rsid w:val="000F3C1C"/>
    <w:rsid w:val="0010484B"/>
    <w:rsid w:val="001120BD"/>
    <w:rsid w:val="00112C5C"/>
    <w:rsid w:val="001141A3"/>
    <w:rsid w:val="00114A4A"/>
    <w:rsid w:val="001319C0"/>
    <w:rsid w:val="00132F2C"/>
    <w:rsid w:val="001351C1"/>
    <w:rsid w:val="001367D0"/>
    <w:rsid w:val="001443FD"/>
    <w:rsid w:val="0014651A"/>
    <w:rsid w:val="00154DAB"/>
    <w:rsid w:val="00155E2D"/>
    <w:rsid w:val="00162984"/>
    <w:rsid w:val="0016795D"/>
    <w:rsid w:val="00170959"/>
    <w:rsid w:val="001857EE"/>
    <w:rsid w:val="0019075F"/>
    <w:rsid w:val="0019454E"/>
    <w:rsid w:val="00195D46"/>
    <w:rsid w:val="001A1B6E"/>
    <w:rsid w:val="001B2D64"/>
    <w:rsid w:val="001B36B9"/>
    <w:rsid w:val="001C2576"/>
    <w:rsid w:val="001C2B13"/>
    <w:rsid w:val="001C2FF5"/>
    <w:rsid w:val="001C539D"/>
    <w:rsid w:val="001C72AA"/>
    <w:rsid w:val="001D0916"/>
    <w:rsid w:val="001D104D"/>
    <w:rsid w:val="001D3FF3"/>
    <w:rsid w:val="001D65B7"/>
    <w:rsid w:val="001D7A54"/>
    <w:rsid w:val="001E449B"/>
    <w:rsid w:val="001E7855"/>
    <w:rsid w:val="001F2F92"/>
    <w:rsid w:val="00203FFC"/>
    <w:rsid w:val="002118D4"/>
    <w:rsid w:val="00214FC2"/>
    <w:rsid w:val="00215586"/>
    <w:rsid w:val="002159A7"/>
    <w:rsid w:val="002215F0"/>
    <w:rsid w:val="00223019"/>
    <w:rsid w:val="00224FE1"/>
    <w:rsid w:val="00226341"/>
    <w:rsid w:val="0022740F"/>
    <w:rsid w:val="00231C1A"/>
    <w:rsid w:val="0023489D"/>
    <w:rsid w:val="00234C7C"/>
    <w:rsid w:val="0024195E"/>
    <w:rsid w:val="00253761"/>
    <w:rsid w:val="00255541"/>
    <w:rsid w:val="00257FA9"/>
    <w:rsid w:val="00261855"/>
    <w:rsid w:val="00261D6B"/>
    <w:rsid w:val="0026308D"/>
    <w:rsid w:val="002640ED"/>
    <w:rsid w:val="00264C75"/>
    <w:rsid w:val="00266097"/>
    <w:rsid w:val="002713E1"/>
    <w:rsid w:val="00272260"/>
    <w:rsid w:val="0027308F"/>
    <w:rsid w:val="00284370"/>
    <w:rsid w:val="00291798"/>
    <w:rsid w:val="002931D2"/>
    <w:rsid w:val="002A6A6C"/>
    <w:rsid w:val="002B100C"/>
    <w:rsid w:val="002C0AB9"/>
    <w:rsid w:val="002C1879"/>
    <w:rsid w:val="002C5049"/>
    <w:rsid w:val="002D2F70"/>
    <w:rsid w:val="002E1F96"/>
    <w:rsid w:val="002E2010"/>
    <w:rsid w:val="002E2A51"/>
    <w:rsid w:val="002E2D10"/>
    <w:rsid w:val="002E70C3"/>
    <w:rsid w:val="002E7CD7"/>
    <w:rsid w:val="002F2788"/>
    <w:rsid w:val="00310290"/>
    <w:rsid w:val="00310D41"/>
    <w:rsid w:val="00317AD6"/>
    <w:rsid w:val="00321A3D"/>
    <w:rsid w:val="003234A8"/>
    <w:rsid w:val="00324470"/>
    <w:rsid w:val="00326190"/>
    <w:rsid w:val="00333C4A"/>
    <w:rsid w:val="00334303"/>
    <w:rsid w:val="00334999"/>
    <w:rsid w:val="003458AF"/>
    <w:rsid w:val="00351B71"/>
    <w:rsid w:val="003532D3"/>
    <w:rsid w:val="003536DD"/>
    <w:rsid w:val="0036463A"/>
    <w:rsid w:val="00365867"/>
    <w:rsid w:val="00372C04"/>
    <w:rsid w:val="00373EEC"/>
    <w:rsid w:val="00375AE2"/>
    <w:rsid w:val="00381DE2"/>
    <w:rsid w:val="00382CBE"/>
    <w:rsid w:val="00386A7C"/>
    <w:rsid w:val="00394F2A"/>
    <w:rsid w:val="00396CB2"/>
    <w:rsid w:val="003A16C2"/>
    <w:rsid w:val="003A5971"/>
    <w:rsid w:val="003B50E8"/>
    <w:rsid w:val="003B6CE9"/>
    <w:rsid w:val="003C741F"/>
    <w:rsid w:val="003D2192"/>
    <w:rsid w:val="003D2218"/>
    <w:rsid w:val="003D3E80"/>
    <w:rsid w:val="003E0156"/>
    <w:rsid w:val="003E2B82"/>
    <w:rsid w:val="003E5F2F"/>
    <w:rsid w:val="003E64B3"/>
    <w:rsid w:val="003F00E4"/>
    <w:rsid w:val="003F0983"/>
    <w:rsid w:val="003F0C2C"/>
    <w:rsid w:val="003F4991"/>
    <w:rsid w:val="003F5599"/>
    <w:rsid w:val="003F5924"/>
    <w:rsid w:val="00404B37"/>
    <w:rsid w:val="004138C8"/>
    <w:rsid w:val="004203C0"/>
    <w:rsid w:val="00421DB6"/>
    <w:rsid w:val="00427453"/>
    <w:rsid w:val="004304A2"/>
    <w:rsid w:val="00431186"/>
    <w:rsid w:val="00433B9C"/>
    <w:rsid w:val="004413B9"/>
    <w:rsid w:val="00452A6F"/>
    <w:rsid w:val="00454921"/>
    <w:rsid w:val="00460A4A"/>
    <w:rsid w:val="0047059D"/>
    <w:rsid w:val="004706A4"/>
    <w:rsid w:val="004778F8"/>
    <w:rsid w:val="0048053B"/>
    <w:rsid w:val="00482691"/>
    <w:rsid w:val="00485AD4"/>
    <w:rsid w:val="004860BB"/>
    <w:rsid w:val="00491A14"/>
    <w:rsid w:val="00493B9E"/>
    <w:rsid w:val="00495AD1"/>
    <w:rsid w:val="004A0D4E"/>
    <w:rsid w:val="004A7F8A"/>
    <w:rsid w:val="004B5600"/>
    <w:rsid w:val="004B7A04"/>
    <w:rsid w:val="004C548E"/>
    <w:rsid w:val="004C62F7"/>
    <w:rsid w:val="004D0235"/>
    <w:rsid w:val="004E1872"/>
    <w:rsid w:val="004E762C"/>
    <w:rsid w:val="004F6C03"/>
    <w:rsid w:val="00500ABC"/>
    <w:rsid w:val="00501CAB"/>
    <w:rsid w:val="00503A03"/>
    <w:rsid w:val="00503CBB"/>
    <w:rsid w:val="005151C2"/>
    <w:rsid w:val="00516808"/>
    <w:rsid w:val="00521847"/>
    <w:rsid w:val="0052516C"/>
    <w:rsid w:val="005302A3"/>
    <w:rsid w:val="00543D16"/>
    <w:rsid w:val="005541CF"/>
    <w:rsid w:val="00555074"/>
    <w:rsid w:val="005550B6"/>
    <w:rsid w:val="00557343"/>
    <w:rsid w:val="005615FA"/>
    <w:rsid w:val="00565637"/>
    <w:rsid w:val="00570475"/>
    <w:rsid w:val="00572C11"/>
    <w:rsid w:val="00572F66"/>
    <w:rsid w:val="00573A82"/>
    <w:rsid w:val="00581BA9"/>
    <w:rsid w:val="005916EB"/>
    <w:rsid w:val="00593A7A"/>
    <w:rsid w:val="005A41F9"/>
    <w:rsid w:val="005A4BBA"/>
    <w:rsid w:val="005A6624"/>
    <w:rsid w:val="005B0428"/>
    <w:rsid w:val="005B6ED8"/>
    <w:rsid w:val="005C0217"/>
    <w:rsid w:val="005C19EA"/>
    <w:rsid w:val="005C344E"/>
    <w:rsid w:val="005C4D7C"/>
    <w:rsid w:val="005C79B0"/>
    <w:rsid w:val="005D0196"/>
    <w:rsid w:val="005D0FC0"/>
    <w:rsid w:val="005D130A"/>
    <w:rsid w:val="005E654C"/>
    <w:rsid w:val="005F31D8"/>
    <w:rsid w:val="00600245"/>
    <w:rsid w:val="00602693"/>
    <w:rsid w:val="00607168"/>
    <w:rsid w:val="006100CC"/>
    <w:rsid w:val="00611E00"/>
    <w:rsid w:val="0062529B"/>
    <w:rsid w:val="00625DD0"/>
    <w:rsid w:val="00631E82"/>
    <w:rsid w:val="00633E1D"/>
    <w:rsid w:val="006404A2"/>
    <w:rsid w:val="00652D2E"/>
    <w:rsid w:val="00652E81"/>
    <w:rsid w:val="0065756A"/>
    <w:rsid w:val="006618AC"/>
    <w:rsid w:val="00670FBE"/>
    <w:rsid w:val="006774FE"/>
    <w:rsid w:val="00681CED"/>
    <w:rsid w:val="006864B1"/>
    <w:rsid w:val="00692385"/>
    <w:rsid w:val="00693DB0"/>
    <w:rsid w:val="00697FFB"/>
    <w:rsid w:val="006A0BB5"/>
    <w:rsid w:val="006A6FA6"/>
    <w:rsid w:val="006B1CF2"/>
    <w:rsid w:val="006B1EB2"/>
    <w:rsid w:val="006D4A29"/>
    <w:rsid w:val="006D7B71"/>
    <w:rsid w:val="006F1318"/>
    <w:rsid w:val="006F3E6D"/>
    <w:rsid w:val="006F3E99"/>
    <w:rsid w:val="00704C9A"/>
    <w:rsid w:val="007053F6"/>
    <w:rsid w:val="00711674"/>
    <w:rsid w:val="00712C77"/>
    <w:rsid w:val="00715CA7"/>
    <w:rsid w:val="00717CAA"/>
    <w:rsid w:val="00726987"/>
    <w:rsid w:val="007346BF"/>
    <w:rsid w:val="007476E7"/>
    <w:rsid w:val="00752BDC"/>
    <w:rsid w:val="00770A6C"/>
    <w:rsid w:val="00773842"/>
    <w:rsid w:val="00774BDA"/>
    <w:rsid w:val="00781F39"/>
    <w:rsid w:val="00782328"/>
    <w:rsid w:val="007841E6"/>
    <w:rsid w:val="0078461B"/>
    <w:rsid w:val="00791797"/>
    <w:rsid w:val="00793A0B"/>
    <w:rsid w:val="00796CFD"/>
    <w:rsid w:val="007B2C91"/>
    <w:rsid w:val="007C302E"/>
    <w:rsid w:val="007C33CF"/>
    <w:rsid w:val="007C7324"/>
    <w:rsid w:val="007D053B"/>
    <w:rsid w:val="007D2B46"/>
    <w:rsid w:val="007D5A55"/>
    <w:rsid w:val="007E220D"/>
    <w:rsid w:val="007E461F"/>
    <w:rsid w:val="007E64F4"/>
    <w:rsid w:val="007F1E4D"/>
    <w:rsid w:val="007F5F2F"/>
    <w:rsid w:val="007F7DF2"/>
    <w:rsid w:val="00806BC6"/>
    <w:rsid w:val="00807D1E"/>
    <w:rsid w:val="00822197"/>
    <w:rsid w:val="00822E9F"/>
    <w:rsid w:val="00822FB6"/>
    <w:rsid w:val="008311BC"/>
    <w:rsid w:val="0083123F"/>
    <w:rsid w:val="00833415"/>
    <w:rsid w:val="00833571"/>
    <w:rsid w:val="00835113"/>
    <w:rsid w:val="00836895"/>
    <w:rsid w:val="00842774"/>
    <w:rsid w:val="00843733"/>
    <w:rsid w:val="008460AA"/>
    <w:rsid w:val="00847867"/>
    <w:rsid w:val="00855C93"/>
    <w:rsid w:val="00861905"/>
    <w:rsid w:val="00863E73"/>
    <w:rsid w:val="008643EB"/>
    <w:rsid w:val="00871F78"/>
    <w:rsid w:val="008738EE"/>
    <w:rsid w:val="008745A6"/>
    <w:rsid w:val="00885510"/>
    <w:rsid w:val="00891B93"/>
    <w:rsid w:val="00892A41"/>
    <w:rsid w:val="00896BAC"/>
    <w:rsid w:val="008A0C02"/>
    <w:rsid w:val="008A2FFA"/>
    <w:rsid w:val="008A51F3"/>
    <w:rsid w:val="008B019E"/>
    <w:rsid w:val="008B174E"/>
    <w:rsid w:val="008B1BDC"/>
    <w:rsid w:val="008B6E14"/>
    <w:rsid w:val="008B7D9F"/>
    <w:rsid w:val="008C14EE"/>
    <w:rsid w:val="008C342D"/>
    <w:rsid w:val="008C6626"/>
    <w:rsid w:val="008D1A51"/>
    <w:rsid w:val="008D243F"/>
    <w:rsid w:val="008D3A49"/>
    <w:rsid w:val="008D4D7E"/>
    <w:rsid w:val="008E612C"/>
    <w:rsid w:val="008F4531"/>
    <w:rsid w:val="00902B8F"/>
    <w:rsid w:val="00902FD1"/>
    <w:rsid w:val="00912638"/>
    <w:rsid w:val="009232C3"/>
    <w:rsid w:val="009332D2"/>
    <w:rsid w:val="00941E91"/>
    <w:rsid w:val="009478D3"/>
    <w:rsid w:val="00950F95"/>
    <w:rsid w:val="009547DC"/>
    <w:rsid w:val="0095760E"/>
    <w:rsid w:val="00960C26"/>
    <w:rsid w:val="0097018E"/>
    <w:rsid w:val="00971776"/>
    <w:rsid w:val="009717F5"/>
    <w:rsid w:val="00972C64"/>
    <w:rsid w:val="00976264"/>
    <w:rsid w:val="00981B53"/>
    <w:rsid w:val="009835B8"/>
    <w:rsid w:val="0098424D"/>
    <w:rsid w:val="009844C4"/>
    <w:rsid w:val="00987286"/>
    <w:rsid w:val="00987BAC"/>
    <w:rsid w:val="009A50DF"/>
    <w:rsid w:val="009A5D21"/>
    <w:rsid w:val="009A72CC"/>
    <w:rsid w:val="009A789F"/>
    <w:rsid w:val="009B2375"/>
    <w:rsid w:val="009D109C"/>
    <w:rsid w:val="009D4D1E"/>
    <w:rsid w:val="009E0F5E"/>
    <w:rsid w:val="009E2262"/>
    <w:rsid w:val="009E36B5"/>
    <w:rsid w:val="009E4BDB"/>
    <w:rsid w:val="009E5684"/>
    <w:rsid w:val="009F2F29"/>
    <w:rsid w:val="009F6054"/>
    <w:rsid w:val="009F6B65"/>
    <w:rsid w:val="00A05D22"/>
    <w:rsid w:val="00A147CB"/>
    <w:rsid w:val="00A20881"/>
    <w:rsid w:val="00A22105"/>
    <w:rsid w:val="00A22257"/>
    <w:rsid w:val="00A22CF6"/>
    <w:rsid w:val="00A43748"/>
    <w:rsid w:val="00A5295C"/>
    <w:rsid w:val="00A56064"/>
    <w:rsid w:val="00A57092"/>
    <w:rsid w:val="00A60824"/>
    <w:rsid w:val="00A6436B"/>
    <w:rsid w:val="00A64D27"/>
    <w:rsid w:val="00A65A68"/>
    <w:rsid w:val="00A8112E"/>
    <w:rsid w:val="00A813EE"/>
    <w:rsid w:val="00A81625"/>
    <w:rsid w:val="00A81BD4"/>
    <w:rsid w:val="00A84D68"/>
    <w:rsid w:val="00A8640F"/>
    <w:rsid w:val="00A94830"/>
    <w:rsid w:val="00A95441"/>
    <w:rsid w:val="00A9588A"/>
    <w:rsid w:val="00A965B4"/>
    <w:rsid w:val="00AA48A5"/>
    <w:rsid w:val="00AA5494"/>
    <w:rsid w:val="00AB4F31"/>
    <w:rsid w:val="00AC3675"/>
    <w:rsid w:val="00AC5699"/>
    <w:rsid w:val="00AD6CE3"/>
    <w:rsid w:val="00AE1E05"/>
    <w:rsid w:val="00AF35C4"/>
    <w:rsid w:val="00B0142D"/>
    <w:rsid w:val="00B05619"/>
    <w:rsid w:val="00B05F76"/>
    <w:rsid w:val="00B07708"/>
    <w:rsid w:val="00B22F80"/>
    <w:rsid w:val="00B355A3"/>
    <w:rsid w:val="00B60E9D"/>
    <w:rsid w:val="00B61D26"/>
    <w:rsid w:val="00B706A6"/>
    <w:rsid w:val="00B70D59"/>
    <w:rsid w:val="00B80AE4"/>
    <w:rsid w:val="00B85125"/>
    <w:rsid w:val="00B954BD"/>
    <w:rsid w:val="00B961E9"/>
    <w:rsid w:val="00BA3149"/>
    <w:rsid w:val="00BA5B86"/>
    <w:rsid w:val="00BA6093"/>
    <w:rsid w:val="00BB2B44"/>
    <w:rsid w:val="00BB5BBD"/>
    <w:rsid w:val="00BC0A7C"/>
    <w:rsid w:val="00BC0ACC"/>
    <w:rsid w:val="00BC6C00"/>
    <w:rsid w:val="00BC78BF"/>
    <w:rsid w:val="00BE28FA"/>
    <w:rsid w:val="00BF1217"/>
    <w:rsid w:val="00BF2707"/>
    <w:rsid w:val="00BF28E6"/>
    <w:rsid w:val="00BF5DF3"/>
    <w:rsid w:val="00BF7598"/>
    <w:rsid w:val="00C02334"/>
    <w:rsid w:val="00C031A6"/>
    <w:rsid w:val="00C05C79"/>
    <w:rsid w:val="00C12728"/>
    <w:rsid w:val="00C1536B"/>
    <w:rsid w:val="00C16E61"/>
    <w:rsid w:val="00C22605"/>
    <w:rsid w:val="00C270BA"/>
    <w:rsid w:val="00C3048F"/>
    <w:rsid w:val="00C3111A"/>
    <w:rsid w:val="00C311A2"/>
    <w:rsid w:val="00C40DD8"/>
    <w:rsid w:val="00C4153A"/>
    <w:rsid w:val="00C44AB5"/>
    <w:rsid w:val="00C5126E"/>
    <w:rsid w:val="00C5512D"/>
    <w:rsid w:val="00C5710B"/>
    <w:rsid w:val="00C60501"/>
    <w:rsid w:val="00C6705D"/>
    <w:rsid w:val="00C769EC"/>
    <w:rsid w:val="00C770FB"/>
    <w:rsid w:val="00C8272D"/>
    <w:rsid w:val="00C844E6"/>
    <w:rsid w:val="00C91249"/>
    <w:rsid w:val="00CA10EC"/>
    <w:rsid w:val="00CB1355"/>
    <w:rsid w:val="00CB4DDD"/>
    <w:rsid w:val="00CC2A5D"/>
    <w:rsid w:val="00CC6957"/>
    <w:rsid w:val="00CC6DCC"/>
    <w:rsid w:val="00CD1B5E"/>
    <w:rsid w:val="00CE00C8"/>
    <w:rsid w:val="00CE74AA"/>
    <w:rsid w:val="00CF28AC"/>
    <w:rsid w:val="00CF3E36"/>
    <w:rsid w:val="00CF559F"/>
    <w:rsid w:val="00CF7A61"/>
    <w:rsid w:val="00D01A92"/>
    <w:rsid w:val="00D036A6"/>
    <w:rsid w:val="00D04906"/>
    <w:rsid w:val="00D15DC1"/>
    <w:rsid w:val="00D300A4"/>
    <w:rsid w:val="00D33951"/>
    <w:rsid w:val="00D36141"/>
    <w:rsid w:val="00D36B1B"/>
    <w:rsid w:val="00D37B7E"/>
    <w:rsid w:val="00D4138A"/>
    <w:rsid w:val="00D41618"/>
    <w:rsid w:val="00D44D5B"/>
    <w:rsid w:val="00D453F2"/>
    <w:rsid w:val="00D50092"/>
    <w:rsid w:val="00D5543B"/>
    <w:rsid w:val="00D61B17"/>
    <w:rsid w:val="00D620C2"/>
    <w:rsid w:val="00D627B9"/>
    <w:rsid w:val="00D638D2"/>
    <w:rsid w:val="00D63E05"/>
    <w:rsid w:val="00D662E9"/>
    <w:rsid w:val="00D70C20"/>
    <w:rsid w:val="00D73A57"/>
    <w:rsid w:val="00D7575C"/>
    <w:rsid w:val="00D75BF8"/>
    <w:rsid w:val="00D814E3"/>
    <w:rsid w:val="00D826C0"/>
    <w:rsid w:val="00D829A3"/>
    <w:rsid w:val="00D83745"/>
    <w:rsid w:val="00D90E71"/>
    <w:rsid w:val="00D95C51"/>
    <w:rsid w:val="00DA0DE0"/>
    <w:rsid w:val="00DA7A33"/>
    <w:rsid w:val="00DB0E5E"/>
    <w:rsid w:val="00DB1711"/>
    <w:rsid w:val="00DB2149"/>
    <w:rsid w:val="00DC1E3F"/>
    <w:rsid w:val="00DC2A05"/>
    <w:rsid w:val="00DD0C59"/>
    <w:rsid w:val="00DD272E"/>
    <w:rsid w:val="00DD4F77"/>
    <w:rsid w:val="00DD71CA"/>
    <w:rsid w:val="00DD7D13"/>
    <w:rsid w:val="00DE33EB"/>
    <w:rsid w:val="00DE689E"/>
    <w:rsid w:val="00DF0D66"/>
    <w:rsid w:val="00DF1001"/>
    <w:rsid w:val="00DF451A"/>
    <w:rsid w:val="00DF481F"/>
    <w:rsid w:val="00E0238B"/>
    <w:rsid w:val="00E052A8"/>
    <w:rsid w:val="00E05AEC"/>
    <w:rsid w:val="00E06570"/>
    <w:rsid w:val="00E07822"/>
    <w:rsid w:val="00E10C81"/>
    <w:rsid w:val="00E117D6"/>
    <w:rsid w:val="00E20B8E"/>
    <w:rsid w:val="00E237D5"/>
    <w:rsid w:val="00E30AB3"/>
    <w:rsid w:val="00E32905"/>
    <w:rsid w:val="00E359A4"/>
    <w:rsid w:val="00E37ED4"/>
    <w:rsid w:val="00E453C8"/>
    <w:rsid w:val="00E45CC4"/>
    <w:rsid w:val="00E47B2F"/>
    <w:rsid w:val="00E5036C"/>
    <w:rsid w:val="00E630F3"/>
    <w:rsid w:val="00E709D3"/>
    <w:rsid w:val="00E715AD"/>
    <w:rsid w:val="00E752B5"/>
    <w:rsid w:val="00E87E7F"/>
    <w:rsid w:val="00E91645"/>
    <w:rsid w:val="00E92E6C"/>
    <w:rsid w:val="00E936E6"/>
    <w:rsid w:val="00E96936"/>
    <w:rsid w:val="00E9734C"/>
    <w:rsid w:val="00EA1197"/>
    <w:rsid w:val="00EA1EBE"/>
    <w:rsid w:val="00EB0B63"/>
    <w:rsid w:val="00EB6B5C"/>
    <w:rsid w:val="00EB6C72"/>
    <w:rsid w:val="00EB7852"/>
    <w:rsid w:val="00EC0B9F"/>
    <w:rsid w:val="00EC1BD4"/>
    <w:rsid w:val="00EC6BD3"/>
    <w:rsid w:val="00ED1584"/>
    <w:rsid w:val="00ED32FC"/>
    <w:rsid w:val="00EE28E3"/>
    <w:rsid w:val="00EE2CE2"/>
    <w:rsid w:val="00EE36A4"/>
    <w:rsid w:val="00EE4744"/>
    <w:rsid w:val="00EF327A"/>
    <w:rsid w:val="00EF6258"/>
    <w:rsid w:val="00F0054B"/>
    <w:rsid w:val="00F0359A"/>
    <w:rsid w:val="00F216C8"/>
    <w:rsid w:val="00F35379"/>
    <w:rsid w:val="00F353FB"/>
    <w:rsid w:val="00F3740E"/>
    <w:rsid w:val="00F51E3A"/>
    <w:rsid w:val="00F61055"/>
    <w:rsid w:val="00F706F3"/>
    <w:rsid w:val="00F71133"/>
    <w:rsid w:val="00F83AEF"/>
    <w:rsid w:val="00F8412D"/>
    <w:rsid w:val="00F84298"/>
    <w:rsid w:val="00F84453"/>
    <w:rsid w:val="00F92013"/>
    <w:rsid w:val="00F94CDA"/>
    <w:rsid w:val="00FA0F8B"/>
    <w:rsid w:val="00FA3FE6"/>
    <w:rsid w:val="00FB059A"/>
    <w:rsid w:val="00FB1545"/>
    <w:rsid w:val="00FB2B00"/>
    <w:rsid w:val="00FC158A"/>
    <w:rsid w:val="00FC35F7"/>
    <w:rsid w:val="00FC4FD5"/>
    <w:rsid w:val="00FC6B96"/>
    <w:rsid w:val="00FD06D9"/>
    <w:rsid w:val="00FD1C17"/>
    <w:rsid w:val="00FD2BBD"/>
    <w:rsid w:val="00FD4B91"/>
    <w:rsid w:val="00FD6F80"/>
    <w:rsid w:val="00FE2F11"/>
    <w:rsid w:val="00FE336E"/>
    <w:rsid w:val="00FE6E84"/>
    <w:rsid w:val="00FF1A11"/>
    <w:rsid w:val="00FF26F2"/>
    <w:rsid w:val="00FF572D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;mso-width-relative:margin;v-text-anchor:middle" o:allowincell="f" fillcolor="white" stroke="f" strokecolor="#7f7f7f">
      <v:fill color="white"/>
      <v:stroke color="#7f7f7f" weight="1.5pt" on="f"/>
      <v:shadow on="t" type="perspective" color="black" opacity="26214f" origin="-.5,-.5" offset=".74836mm,.74836mm" matrix="65864f,,,65864f"/>
      <v:textbox inset="21.6pt,21.6pt,21.6pt,21.6pt"/>
    </o:shapedefaults>
    <o:shapelayout v:ext="edit">
      <o:idmap v:ext="edit" data="1"/>
    </o:shapelayout>
  </w:shapeDefaults>
  <w:decimalSymbol w:val=","/>
  <w:listSeparator w:val=";"/>
  <w14:docId w14:val="2CFC88CD"/>
  <w15:docId w15:val="{A2CE150C-0A3A-4EA7-A333-DAC8EE32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3123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semiHidden/>
    <w:rsid w:val="00BC0A7C"/>
    <w:rPr>
      <w:sz w:val="24"/>
      <w:szCs w:val="24"/>
      <w:lang w:val="fr-FR" w:eastAsia="fr-FR" w:bidi="ar-SA"/>
    </w:rPr>
  </w:style>
  <w:style w:type="paragraph" w:customStyle="1" w:styleId="Default">
    <w:name w:val="Default"/>
    <w:rsid w:val="004778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8qarf">
    <w:name w:val="w8qarf"/>
    <w:rsid w:val="00FF26F2"/>
  </w:style>
  <w:style w:type="character" w:customStyle="1" w:styleId="lrzxr">
    <w:name w:val="lrzxr"/>
    <w:rsid w:val="00FF26F2"/>
  </w:style>
  <w:style w:type="character" w:styleId="lev">
    <w:name w:val="Strong"/>
    <w:basedOn w:val="Policepardfaut"/>
    <w:uiPriority w:val="22"/>
    <w:qFormat/>
    <w:rsid w:val="00573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de@grd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6E82C.FE2BD9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de.elagage@wanad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enay\Desktop\Publipostage\Avis%20de%20publication%20Is&#232;re%20HTA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B868-A292-468D-B729-CA8C4CB5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de publication Isère HTA</Template>
  <TotalTime>2</TotalTime>
  <Pages>2</Pages>
  <Words>273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12" baseType="variant"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mailto:grde@grde.fr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mailto:grde.elagage@wanadoo.fr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Serenay SOGANCI</dc:creator>
  <cp:lastModifiedBy>Catherine BARRIL</cp:lastModifiedBy>
  <cp:revision>2</cp:revision>
  <cp:lastPrinted>2019-01-29T07:58:00Z</cp:lastPrinted>
  <dcterms:created xsi:type="dcterms:W3CDTF">2024-01-23T13:09:00Z</dcterms:created>
  <dcterms:modified xsi:type="dcterms:W3CDTF">2024-01-23T13:09:00Z</dcterms:modified>
</cp:coreProperties>
</file>